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2D" w:rsidRPr="00E1482D" w:rsidRDefault="00E1482D" w:rsidP="00E1482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14655" cy="584835"/>
            <wp:effectExtent l="0" t="0" r="4445" b="571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_logo_19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82D">
        <w:rPr>
          <w:rFonts w:eastAsia="Times New Roman" w:cstheme="minorHAnsi"/>
          <w:b/>
          <w:bCs/>
          <w:color w:val="000000"/>
          <w:lang w:eastAsia="hu-HU"/>
        </w:rPr>
        <w:t>Muzsikáló Egészség Alapítványi Alapfokú Művészeti Iskola</w:t>
      </w:r>
      <w:r w:rsidRPr="00E1482D">
        <w:rPr>
          <w:rFonts w:eastAsia="Times New Roman" w:cstheme="minorHAnsi"/>
          <w:b/>
          <w:bCs/>
          <w:color w:val="000000"/>
          <w:lang w:eastAsia="hu-HU"/>
        </w:rPr>
        <w:br/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4024 Debrecen, Szent Anna u. 31</w:t>
      </w:r>
      <w:proofErr w:type="gram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.,</w:t>
      </w:r>
      <w:proofErr w:type="gramEnd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OM: 101 417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Tel./fax: 52/415-185, meaami@gmail.com, www.measuli.hu</w:t>
      </w:r>
      <w:r w:rsidRPr="00E1482D">
        <w:rPr>
          <w:rFonts w:cstheme="minorHAnsi"/>
          <w:noProof/>
          <w:lang w:eastAsia="hu-HU"/>
        </w:rPr>
        <w:t xml:space="preserve"> </w:t>
      </w:r>
      <w:r w:rsidRPr="00E1482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</w:p>
    <w:p w:rsidR="00E1482D" w:rsidRDefault="00E1482D" w:rsidP="00CD5639">
      <w:pPr>
        <w:spacing w:after="0" w:line="240" w:lineRule="auto"/>
        <w:rPr>
          <w:rFonts w:ascii="CIDFont+F4" w:eastAsia="Times New Roman" w:hAnsi="CIDFont+F4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CIDFont+F4" w:eastAsia="Times New Roman" w:hAnsi="CIDFont+F4" w:cs="Times New Roman"/>
          <w:b/>
          <w:bCs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12065</wp:posOffset>
                </wp:positionV>
                <wp:extent cx="3445515" cy="3508"/>
                <wp:effectExtent l="0" t="0" r="21590" b="3492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5515" cy="350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E807B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.95pt" to="313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" strokecolor="black [3213]" strokeweight="1pt">
                <v:stroke joinstyle="miter"/>
              </v:line>
            </w:pict>
          </mc:Fallback>
        </mc:AlternateContent>
      </w:r>
    </w:p>
    <w:p w:rsidR="00CF7567" w:rsidRDefault="00CF7567" w:rsidP="00657FB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hu-HU"/>
        </w:rPr>
      </w:pPr>
    </w:p>
    <w:p w:rsidR="001C23C7" w:rsidRDefault="00CD5639" w:rsidP="00657FBC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650D2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hu-HU"/>
        </w:rPr>
        <w:t>JELENTKEZÉSI LAP</w:t>
      </w:r>
      <w:r w:rsidRPr="00E1482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br/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(A jelentkezési lapon szereplő adatokat kérjük a valóságnak megfelelően és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nyomtatott betűvel, olvashatóan kitölteni szíveskedjen.)</w:t>
      </w:r>
    </w:p>
    <w:p w:rsidR="00727372" w:rsidRDefault="00CD5639" w:rsidP="00657FBC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</w:p>
    <w:p w:rsidR="00F92209" w:rsidRDefault="00F6734A" w:rsidP="005B3517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Jelentkező neve: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736980939"/>
          <w:placeholder>
            <w:docPart w:val="E0A6C0AD6C7041D68347370EE45E1A5E"/>
          </w:placeholder>
          <w:showingPlcHdr/>
          <w:text/>
        </w:sdtPr>
        <w:sdtEndPr/>
        <w:sdtContent>
          <w:r w:rsidR="00BB2E5D">
            <w:rPr>
              <w:rStyle w:val="Helyrzszveg"/>
              <w:u w:val="single"/>
            </w:rPr>
            <w:t>______________________________________________</w:t>
          </w:r>
        </w:sdtContent>
      </w:sdt>
    </w:p>
    <w:p w:rsidR="00F6734A" w:rsidRDefault="00F6734A" w:rsidP="005B3517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>Tanuló azonosító</w:t>
      </w:r>
      <w:r w:rsidR="00BB2E5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(11 jegyű szám)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: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234287227"/>
          <w:placeholder>
            <w:docPart w:val="3025EB837BBC420885257E0B355E2853"/>
          </w:placeholder>
          <w:showingPlcHdr/>
          <w:text/>
        </w:sdtPr>
        <w:sdtEndPr/>
        <w:sdtContent>
          <w:r w:rsidR="009E5D8B">
            <w:rPr>
              <w:rStyle w:val="Helyrzszveg"/>
            </w:rPr>
            <w:t>____</w:t>
          </w:r>
          <w:r w:rsidR="00BB2E5D">
            <w:rPr>
              <w:rStyle w:val="Helyrzszveg"/>
            </w:rPr>
            <w:t>_______</w:t>
          </w:r>
          <w:r w:rsidR="009E5D8B">
            <w:rPr>
              <w:rStyle w:val="Helyrzszveg"/>
            </w:rPr>
            <w:t>_______</w:t>
          </w:r>
        </w:sdtContent>
      </w:sdt>
    </w:p>
    <w:p w:rsidR="009E5D8B" w:rsidRDefault="009E5D8B" w:rsidP="005B3517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Születési hely: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-1057171653"/>
          <w:placeholder>
            <w:docPart w:val="12470614D7AD4BE28C2C0906B31318F3"/>
          </w:placeholder>
          <w:showingPlcHdr/>
          <w:text/>
        </w:sdtPr>
        <w:sdtEndPr/>
        <w:sdtContent>
          <w:r>
            <w:rPr>
              <w:rStyle w:val="Helyrzszveg"/>
            </w:rPr>
            <w:t>_____</w:t>
          </w:r>
          <w:r w:rsidR="00BB2E5D">
            <w:rPr>
              <w:rStyle w:val="Helyrzszveg"/>
            </w:rPr>
            <w:t>________</w:t>
          </w:r>
          <w:r>
            <w:rPr>
              <w:rStyle w:val="Helyrzszveg"/>
            </w:rPr>
            <w:t>_</w:t>
          </w:r>
          <w:r w:rsidR="00BB2E5D">
            <w:rPr>
              <w:rStyle w:val="Helyrzszveg"/>
            </w:rPr>
            <w:t>_</w:t>
          </w:r>
          <w:r>
            <w:rPr>
              <w:rStyle w:val="Helyrzszveg"/>
            </w:rPr>
            <w:t>___________</w:t>
          </w:r>
        </w:sdtContent>
      </w:sdt>
      <w:r>
        <w:rPr>
          <w:rFonts w:eastAsia="Times New Roman" w:cstheme="minorHAnsi"/>
          <w:color w:val="000000"/>
          <w:sz w:val="20"/>
          <w:szCs w:val="20"/>
          <w:lang w:eastAsia="hu-HU"/>
        </w:rPr>
        <w:t>, idő: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1541478352"/>
          <w:placeholder>
            <w:docPart w:val="C7F5705F18724A5DA4EDA8C8E65FC756"/>
          </w:placeholder>
          <w:showingPlcHdr/>
          <w:text/>
        </w:sdtPr>
        <w:sdtEndPr/>
        <w:sdtContent>
          <w:r>
            <w:rPr>
              <w:rStyle w:val="Helyrzszveg"/>
            </w:rPr>
            <w:t>___</w:t>
          </w:r>
          <w:r w:rsidR="00BB2E5D">
            <w:rPr>
              <w:rStyle w:val="Helyrzszveg"/>
            </w:rPr>
            <w:t>__</w:t>
          </w:r>
          <w:r>
            <w:rPr>
              <w:rStyle w:val="Helyrzszveg"/>
            </w:rPr>
            <w:t>________</w:t>
          </w:r>
        </w:sdtContent>
      </w:sdt>
    </w:p>
    <w:p w:rsidR="009E5D8B" w:rsidRDefault="009E5D8B" w:rsidP="005B3517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Lakcím: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-788431917"/>
          <w:placeholder>
            <w:docPart w:val="E233E07E73C44C99A675534EECB9EA3A"/>
          </w:placeholder>
          <w:showingPlcHdr/>
          <w:text/>
        </w:sdtPr>
        <w:sdtEndPr/>
        <w:sdtContent>
          <w:r>
            <w:rPr>
              <w:rStyle w:val="Helyrzszveg"/>
            </w:rPr>
            <w:t>_____</w:t>
          </w:r>
          <w:r w:rsidR="00BB2E5D">
            <w:rPr>
              <w:rStyle w:val="Helyrzszveg"/>
            </w:rPr>
            <w:t>______________</w:t>
          </w:r>
          <w:r>
            <w:rPr>
              <w:rStyle w:val="Helyrzszveg"/>
            </w:rPr>
            <w:t>__________________________________</w:t>
          </w:r>
        </w:sdtContent>
      </w:sdt>
    </w:p>
    <w:p w:rsidR="009E5D8B" w:rsidRDefault="009E5D8B" w:rsidP="005B3517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Állampolgárság: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-1471659075"/>
          <w:placeholder>
            <w:docPart w:val="DBE10D61281B4C7288F237E9CDF83873"/>
          </w:placeholder>
          <w:showingPlcHdr/>
          <w:text/>
        </w:sdtPr>
        <w:sdtEndPr/>
        <w:sdtContent>
          <w:r>
            <w:rPr>
              <w:rStyle w:val="Helyrzszveg"/>
            </w:rPr>
            <w:t>____</w:t>
          </w:r>
          <w:r w:rsidR="00BB2E5D">
            <w:rPr>
              <w:rStyle w:val="Helyrzszveg"/>
            </w:rPr>
            <w:t>____</w:t>
          </w:r>
          <w:r>
            <w:rPr>
              <w:rStyle w:val="Helyrzszveg"/>
            </w:rPr>
            <w:t>__________</w:t>
          </w:r>
        </w:sdtContent>
      </w:sdt>
    </w:p>
    <w:p w:rsidR="009E5D8B" w:rsidRDefault="009E5D8B" w:rsidP="005B3517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>Anyja leánykori neve</w:t>
      </w:r>
      <w:r w:rsidR="000266AD">
        <w:rPr>
          <w:rFonts w:eastAsia="Times New Roman" w:cstheme="minorHAnsi"/>
          <w:color w:val="000000"/>
          <w:sz w:val="20"/>
          <w:szCs w:val="20"/>
          <w:lang w:eastAsia="hu-HU"/>
        </w:rPr>
        <w:t>:</w:t>
      </w:r>
      <w:r w:rsidR="000266AD" w:rsidRPr="000266A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1735502856"/>
          <w:placeholder>
            <w:docPart w:val="9358C98CDB404EE38DB23B23C76F937C"/>
          </w:placeholder>
          <w:showingPlcHdr/>
          <w:text/>
        </w:sdtPr>
        <w:sdtEndPr/>
        <w:sdtContent>
          <w:r w:rsidR="000266AD">
            <w:rPr>
              <w:rStyle w:val="Helyrzszveg"/>
            </w:rPr>
            <w:t>______</w:t>
          </w:r>
          <w:r w:rsidR="00BB2E5D">
            <w:rPr>
              <w:rStyle w:val="Helyrzszveg"/>
            </w:rPr>
            <w:t>___________</w:t>
          </w:r>
          <w:r w:rsidR="000266AD">
            <w:rPr>
              <w:rStyle w:val="Helyrzszveg"/>
            </w:rPr>
            <w:t>_________________________</w:t>
          </w:r>
        </w:sdtContent>
      </w:sdt>
    </w:p>
    <w:p w:rsidR="000266AD" w:rsidRDefault="000266AD" w:rsidP="005B3517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Apja neve: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6723533"/>
          <w:placeholder>
            <w:docPart w:val="64CEBCC44D244DED92897FF348BBEF22"/>
          </w:placeholder>
          <w:showingPlcHdr/>
          <w:text/>
        </w:sdtPr>
        <w:sdtEndPr/>
        <w:sdtContent>
          <w:r>
            <w:rPr>
              <w:rStyle w:val="Helyrzszveg"/>
            </w:rPr>
            <w:t>________</w:t>
          </w:r>
          <w:r w:rsidR="00BB2E5D">
            <w:rPr>
              <w:rStyle w:val="Helyrzszveg"/>
            </w:rPr>
            <w:t>___________________</w:t>
          </w:r>
          <w:r>
            <w:rPr>
              <w:rStyle w:val="Helyrzszveg"/>
            </w:rPr>
            <w:t>_______________________</w:t>
          </w:r>
        </w:sdtContent>
      </w:sdt>
    </w:p>
    <w:p w:rsidR="009E5D8B" w:rsidRDefault="009E5D8B" w:rsidP="005B3517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Szülő telefonszáma: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-86301528"/>
          <w:placeholder>
            <w:docPart w:val="72EFE9DA422A4C2FB78B16FD84062010"/>
          </w:placeholder>
          <w:showingPlcHdr/>
          <w:text/>
        </w:sdtPr>
        <w:sdtEndPr/>
        <w:sdtContent>
          <w:r>
            <w:rPr>
              <w:rStyle w:val="Helyrzszveg"/>
            </w:rPr>
            <w:t>____</w:t>
          </w:r>
          <w:r w:rsidR="00BB2E5D">
            <w:rPr>
              <w:rStyle w:val="Helyrzszveg"/>
            </w:rPr>
            <w:t>_______________________________</w:t>
          </w:r>
          <w:r>
            <w:rPr>
              <w:rStyle w:val="Helyrzszveg"/>
            </w:rPr>
            <w:t>_________</w:t>
          </w:r>
        </w:sdtContent>
      </w:sdt>
    </w:p>
    <w:p w:rsidR="009E5D8B" w:rsidRDefault="009E5D8B" w:rsidP="005B3517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Szülő e-mail címe: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-21178061"/>
          <w:placeholder>
            <w:docPart w:val="89B7486E94E3470E96112F2C6914ECFA"/>
          </w:placeholder>
          <w:showingPlcHdr/>
          <w:text/>
        </w:sdtPr>
        <w:sdtEndPr/>
        <w:sdtContent>
          <w:r>
            <w:rPr>
              <w:rStyle w:val="Helyrzszveg"/>
            </w:rPr>
            <w:t>_________</w:t>
          </w:r>
          <w:r w:rsidR="00BB2E5D">
            <w:rPr>
              <w:rStyle w:val="Helyrzszveg"/>
            </w:rPr>
            <w:t>_______________________________</w:t>
          </w:r>
          <w:r>
            <w:rPr>
              <w:rStyle w:val="Helyrzszveg"/>
            </w:rPr>
            <w:t>_____</w:t>
          </w:r>
        </w:sdtContent>
      </w:sdt>
    </w:p>
    <w:p w:rsidR="009E5D8B" w:rsidRDefault="009E5D8B" w:rsidP="005B3517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Melyik iskolába jár: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187648951"/>
          <w:placeholder>
            <w:docPart w:val="FC778E99A51F4F7FAFF5C8FBFA8C6AB1"/>
          </w:placeholder>
          <w:showingPlcHdr/>
          <w:text/>
        </w:sdtPr>
        <w:sdtEndPr/>
        <w:sdtContent>
          <w:r>
            <w:rPr>
              <w:rStyle w:val="Helyrzszveg"/>
            </w:rPr>
            <w:t>______________</w:t>
          </w:r>
        </w:sdtContent>
      </w:sdt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, osztály: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-1322884194"/>
          <w:placeholder>
            <w:docPart w:val="F8E53000A01C407281521773DABC7837"/>
          </w:placeholder>
          <w:showingPlcHdr/>
          <w:text/>
        </w:sdtPr>
        <w:sdtEndPr/>
        <w:sdtContent>
          <w:r>
            <w:rPr>
              <w:rStyle w:val="Helyrzszveg"/>
            </w:rPr>
            <w:t>__</w:t>
          </w:r>
        </w:sdtContent>
      </w:sdt>
    </w:p>
    <w:p w:rsidR="001C23C7" w:rsidRDefault="001C23C7" w:rsidP="005B3517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:rsidR="00CD5639" w:rsidRDefault="00CD5639" w:rsidP="00657FBC">
      <w:pPr>
        <w:spacing w:after="0" w:line="48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1.) Tansz</w:t>
      </w:r>
      <w:r w:rsidR="002B3F35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ak, amelyre jelentkezik</w:t>
      </w:r>
      <w:proofErr w:type="gramStart"/>
      <w:r w:rsidR="000266A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: </w:t>
      </w:r>
      <w:r w:rsidR="000266AD" w:rsidRPr="000266A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1933156131"/>
          <w:placeholder>
            <w:docPart w:val="9FC74F09C7B54CDB8662C433152BED3F"/>
          </w:placeholder>
          <w:showingPlcHdr/>
          <w:text/>
        </w:sdtPr>
        <w:sdtEndPr/>
        <w:sdtContent>
          <w:r w:rsidR="000266AD">
            <w:rPr>
              <w:rStyle w:val="Helyrzszveg"/>
            </w:rPr>
            <w:t>__________________</w:t>
          </w:r>
          <w:proofErr w:type="gramEnd"/>
        </w:sdtContent>
      </w:sdt>
    </w:p>
    <w:p w:rsidR="00727372" w:rsidRDefault="00895F7E" w:rsidP="00627A6A">
      <w:pPr>
        <w:spacing w:after="0" w:line="240" w:lineRule="auto"/>
        <w:ind w:left="2120" w:hanging="212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    </w:t>
      </w:r>
      <w:r w:rsidR="00727372"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Klasszikus zene:</w:t>
      </w:r>
      <w:r w:rsidR="00727372" w:rsidRP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="00727372" w:rsidRPr="00E1482D">
        <w:rPr>
          <w:rFonts w:eastAsia="Times New Roman" w:cstheme="minorHAnsi"/>
          <w:color w:val="000000"/>
          <w:sz w:val="20"/>
          <w:szCs w:val="20"/>
          <w:lang w:eastAsia="hu-HU"/>
        </w:rPr>
        <w:t>orgona, zongora, szintetizátor, gitár, furulya, fuvola, klarinét,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727372" w:rsidRPr="00E1482D">
        <w:rPr>
          <w:rFonts w:eastAsia="Times New Roman" w:cstheme="minorHAnsi"/>
          <w:color w:val="000000"/>
          <w:sz w:val="20"/>
          <w:szCs w:val="20"/>
          <w:lang w:eastAsia="hu-HU"/>
        </w:rPr>
        <w:t>fagott, trombita, kürt, ének, hegedű, cselló, ütő</w:t>
      </w:r>
    </w:p>
    <w:p w:rsidR="00727372" w:rsidRDefault="00895F7E" w:rsidP="00627A6A">
      <w:pPr>
        <w:spacing w:after="0" w:line="240" w:lineRule="auto"/>
        <w:ind w:left="2120" w:hanging="212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    </w:t>
      </w:r>
      <w:r w:rsidR="00727372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Népzene: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="00727372" w:rsidRPr="00E1482D">
        <w:rPr>
          <w:rFonts w:eastAsia="Times New Roman" w:cstheme="minorHAnsi"/>
          <w:color w:val="000000"/>
          <w:sz w:val="20"/>
          <w:szCs w:val="20"/>
          <w:lang w:eastAsia="hu-HU"/>
        </w:rPr>
        <w:t>népi furulya,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népi ének, citera, népi hegedű</w:t>
      </w:r>
    </w:p>
    <w:p w:rsidR="00727372" w:rsidRDefault="00895F7E" w:rsidP="00627A6A">
      <w:pPr>
        <w:spacing w:after="0" w:line="240" w:lineRule="auto"/>
        <w:ind w:left="2120" w:hanging="212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    </w:t>
      </w:r>
      <w:r w:rsidR="00727372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Képzőművészet: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="00727372" w:rsidRPr="00E1482D">
        <w:rPr>
          <w:rFonts w:eastAsia="Times New Roman" w:cstheme="minorHAnsi"/>
          <w:color w:val="000000"/>
          <w:sz w:val="20"/>
          <w:szCs w:val="20"/>
          <w:lang w:eastAsia="hu-HU"/>
        </w:rPr>
        <w:t>grafika-festészet</w:t>
      </w:r>
    </w:p>
    <w:p w:rsidR="001C23C7" w:rsidRDefault="001C23C7" w:rsidP="00627A6A">
      <w:pPr>
        <w:spacing w:after="0" w:line="240" w:lineRule="auto"/>
        <w:ind w:left="2120" w:hanging="2120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</w:pPr>
    </w:p>
    <w:p w:rsidR="00727372" w:rsidRDefault="00727372" w:rsidP="00627A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</w:pPr>
    </w:p>
    <w:p w:rsidR="00727372" w:rsidRDefault="00CD5639" w:rsidP="00627A6A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2.)</w:t>
      </w:r>
      <w:r w:rsidR="00627A6A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Második tanszak</w:t>
      </w:r>
      <w:r w:rsidR="000266A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: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-268390739"/>
          <w:placeholder>
            <w:docPart w:val="DF4AC84CCC914878AD3AD0F3351C4D53"/>
          </w:placeholder>
          <w:showingPlcHdr/>
          <w:text/>
        </w:sdtPr>
        <w:sdtEndPr/>
        <w:sdtContent>
          <w:r w:rsidR="000266AD">
            <w:rPr>
              <w:rStyle w:val="Helyrzszveg"/>
            </w:rPr>
            <w:t>__________________</w:t>
          </w:r>
        </w:sdtContent>
      </w:sdt>
    </w:p>
    <w:p w:rsidR="00727372" w:rsidRDefault="00CD5639" w:rsidP="0049653B">
      <w:pPr>
        <w:spacing w:after="0"/>
        <w:ind w:left="284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Második tanszak választása esetében vállalom, hogy az első tanszak térítési díján</w:t>
      </w:r>
      <w:r w:rsidR="0049653B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felül</w:t>
      </w:r>
      <w:r w:rsidR="0049653B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befizetem a második tanszaknak megfelelő mindenkori tandíj összegét.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</w:p>
    <w:p w:rsidR="00895F7E" w:rsidRDefault="00895F7E" w:rsidP="00895F7E">
      <w:pPr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:rsidR="001C23C7" w:rsidRDefault="001C23C7" w:rsidP="00727372">
      <w:pPr>
        <w:jc w:val="center"/>
        <w:rPr>
          <w:rFonts w:eastAsia="Times New Roman" w:cstheme="minorHAnsi"/>
          <w:b/>
          <w:bCs/>
          <w:color w:val="000000"/>
          <w:u w:val="single"/>
          <w:lang w:eastAsia="hu-HU"/>
        </w:rPr>
      </w:pPr>
    </w:p>
    <w:p w:rsidR="00727372" w:rsidRDefault="00727372" w:rsidP="00727372">
      <w:pPr>
        <w:jc w:val="center"/>
        <w:rPr>
          <w:rFonts w:eastAsia="Times New Roman" w:cstheme="minorHAnsi"/>
          <w:b/>
          <w:bCs/>
          <w:color w:val="000000"/>
          <w:u w:val="single"/>
          <w:lang w:eastAsia="hu-HU"/>
        </w:rPr>
      </w:pPr>
      <w:r w:rsidRPr="00727372">
        <w:rPr>
          <w:rFonts w:eastAsia="Times New Roman" w:cstheme="minorHAnsi"/>
          <w:b/>
          <w:bCs/>
          <w:color w:val="000000"/>
          <w:u w:val="single"/>
          <w:lang w:eastAsia="hu-HU"/>
        </w:rPr>
        <w:t>SZÜLŐI NYILATKOZAT</w:t>
      </w:r>
    </w:p>
    <w:p w:rsidR="001C23C7" w:rsidRDefault="001C23C7" w:rsidP="00727372">
      <w:pPr>
        <w:jc w:val="center"/>
        <w:rPr>
          <w:rFonts w:eastAsia="Times New Roman" w:cstheme="minorHAnsi"/>
          <w:b/>
          <w:bCs/>
          <w:color w:val="000000"/>
          <w:u w:val="single"/>
          <w:lang w:eastAsia="hu-HU"/>
        </w:rPr>
      </w:pPr>
    </w:p>
    <w:p w:rsidR="0049653B" w:rsidRDefault="00CD5639" w:rsidP="009E4E33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Hivatalosan nyilatkozom, hogy gyermekemet a MEA Alapfokú Művészeti Iskolába </w:t>
      </w:r>
      <w:proofErr w:type="gram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a</w:t>
      </w:r>
      <w:proofErr w:type="gramEnd"/>
    </w:p>
    <w:p w:rsidR="004B3D1A" w:rsidRDefault="00220A6D" w:rsidP="009E4E33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826865182"/>
          <w:placeholder>
            <w:docPart w:val="BD15FC5E7B3941C1BA04FB714DF37FB8"/>
          </w:placeholder>
          <w:showingPlcHdr/>
          <w:text/>
        </w:sdtPr>
        <w:sdtEndPr/>
        <w:sdtContent>
          <w:r w:rsidR="00E72AAB">
            <w:rPr>
              <w:rStyle w:val="Helyrzszveg"/>
            </w:rPr>
            <w:t>_____ /______</w:t>
          </w:r>
        </w:sdtContent>
      </w:sdt>
      <w:r w:rsidR="0003794C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proofErr w:type="gramStart"/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tanévre</w:t>
      </w:r>
      <w:proofErr w:type="gramEnd"/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beíratom.</w:t>
      </w:r>
    </w:p>
    <w:p w:rsidR="0003794C" w:rsidRDefault="00220A6D" w:rsidP="0003794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-143882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DF3">
            <w:rPr>
              <w:rFonts w:ascii="MS Gothic" w:eastAsia="MS Gothic" w:hAnsi="MS Gothic" w:cstheme="minorHAnsi" w:hint="eastAsia"/>
              <w:color w:val="000000"/>
              <w:sz w:val="20"/>
              <w:szCs w:val="20"/>
              <w:lang w:eastAsia="hu-HU"/>
            </w:rPr>
            <w:t>☐</w:t>
          </w:r>
        </w:sdtContent>
      </w:sdt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A fent nevezett művészeti int</w:t>
      </w:r>
      <w:r w:rsidR="0003794C">
        <w:rPr>
          <w:rFonts w:eastAsia="Times New Roman" w:cstheme="minorHAnsi"/>
          <w:color w:val="000000"/>
          <w:sz w:val="20"/>
          <w:szCs w:val="20"/>
          <w:lang w:eastAsia="hu-HU"/>
        </w:rPr>
        <w:t>ézménynél kívánom igénybe venni</w:t>
      </w:r>
    </w:p>
    <w:p w:rsidR="004B3D1A" w:rsidRDefault="00657FBC" w:rsidP="00657FB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</w:t>
      </w:r>
      <w:proofErr w:type="gramStart"/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az</w:t>
      </w:r>
      <w:proofErr w:type="gramEnd"/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állami normatív</w:t>
      </w:r>
      <w:r w:rsidR="0003794C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támogatást a gondozásom alatt lévő gyermekem után.</w:t>
      </w:r>
    </w:p>
    <w:p w:rsidR="00DD7C9E" w:rsidRDefault="00DD7C9E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:rsidR="0003794C" w:rsidRDefault="00220A6D" w:rsidP="009E4E33">
      <w:pPr>
        <w:spacing w:after="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hu-HU"/>
        </w:rPr>
      </w:pP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-94730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DF3">
            <w:rPr>
              <w:rFonts w:ascii="MS Gothic" w:eastAsia="MS Gothic" w:hAnsi="MS Gothic" w:cstheme="minorHAnsi" w:hint="eastAsia"/>
              <w:color w:val="000000"/>
              <w:sz w:val="20"/>
              <w:szCs w:val="20"/>
              <w:lang w:eastAsia="hu-HU"/>
            </w:rPr>
            <w:t>☐</w:t>
          </w:r>
        </w:sdtContent>
      </w:sdt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Másik művészeti intézményben </w:t>
      </w:r>
      <w:r w:rsidR="0003794C" w:rsidRPr="00E1482D">
        <w:rPr>
          <w:rFonts w:eastAsia="Times New Roman" w:cstheme="minorHAnsi"/>
          <w:color w:val="000000"/>
          <w:sz w:val="20"/>
          <w:szCs w:val="20"/>
          <w:lang w:eastAsia="hu-HU"/>
        </w:rPr>
        <w:t>veszem igénybe az állami normatív</w:t>
      </w:r>
      <w:r w:rsidR="0003794C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t</w:t>
      </w:r>
      <w:r w:rsidR="0049653B">
        <w:rPr>
          <w:rFonts w:eastAsia="Times New Roman" w:cstheme="minorHAnsi"/>
          <w:color w:val="000000"/>
          <w:sz w:val="20"/>
          <w:szCs w:val="20"/>
          <w:lang w:eastAsia="hu-HU"/>
        </w:rPr>
        <w:t xml:space="preserve">ámogatást és </w:t>
      </w:r>
      <w:r w:rsidR="0003794C" w:rsidRPr="00E1482D">
        <w:rPr>
          <w:rFonts w:eastAsia="Times New Roman" w:cstheme="minorHAnsi"/>
          <w:color w:val="000000"/>
          <w:sz w:val="20"/>
          <w:szCs w:val="20"/>
          <w:lang w:eastAsia="hu-HU"/>
        </w:rPr>
        <w:t>ezáltal vállalom, hogy befizetem a tanszaknak megfelelő tandíjat.</w:t>
      </w:r>
    </w:p>
    <w:p w:rsidR="009834D8" w:rsidRDefault="00CD5639" w:rsidP="009E4E33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(</w:t>
      </w:r>
      <w:r w:rsidR="0003794C">
        <w:rPr>
          <w:rFonts w:eastAsia="Times New Roman" w:cstheme="minorHAnsi"/>
          <w:color w:val="000000"/>
          <w:sz w:val="20"/>
          <w:szCs w:val="20"/>
          <w:lang w:eastAsia="hu-HU"/>
        </w:rPr>
        <w:t>Másik i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ntézmény</w:t>
      </w:r>
      <w:r w:rsidR="0003794C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neve:</w:t>
      </w:r>
      <w:r w:rsidR="009E4E33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177479897"/>
          <w:placeholder>
            <w:docPart w:val="4486283EFDDC41269E4430ECF99E0E39"/>
          </w:placeholder>
          <w:showingPlcHdr/>
          <w:text/>
        </w:sdtPr>
        <w:sdtEndPr/>
        <w:sdtContent>
          <w:r w:rsidR="00E72AAB">
            <w:rPr>
              <w:rStyle w:val="Helyrzszveg"/>
            </w:rPr>
            <w:t>___________________________________</w:t>
          </w:r>
        </w:sdtContent>
      </w:sdt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) </w:t>
      </w:r>
    </w:p>
    <w:p w:rsidR="00AB6746" w:rsidRDefault="00AB6746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:rsidR="004B3D1A" w:rsidRDefault="00CD5639" w:rsidP="00657FBC">
      <w:pPr>
        <w:spacing w:after="0" w:line="240" w:lineRule="auto"/>
        <w:ind w:left="2834" w:hanging="2834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Nyilatkozom, hogy gyermekem</w:t>
      </w:r>
      <w:proofErr w:type="gram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:</w:t>
      </w:r>
      <w:r w:rsidR="00CF76BC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60801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BC">
            <w:rPr>
              <w:rFonts w:ascii="MS Gothic" w:eastAsia="MS Gothic" w:hAnsi="MS Gothic" w:cstheme="minorHAnsi" w:hint="eastAsia"/>
              <w:color w:val="000000"/>
              <w:sz w:val="20"/>
              <w:szCs w:val="20"/>
              <w:lang w:eastAsia="hu-HU"/>
            </w:rPr>
            <w:t>☐</w:t>
          </w:r>
        </w:sdtContent>
      </w:sdt>
      <w:r w:rsidR="0049653B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hátrányos</w:t>
      </w:r>
      <w:proofErr w:type="gramEnd"/>
      <w:r w:rsidR="004B3D1A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helyzetű</w:t>
      </w:r>
    </w:p>
    <w:p w:rsidR="00AB6746" w:rsidRDefault="00220A6D" w:rsidP="00657FBC">
      <w:pPr>
        <w:spacing w:line="240" w:lineRule="auto"/>
        <w:ind w:left="2124" w:firstLine="708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sdt>
        <w:sdtPr>
          <w:rPr>
            <w:rFonts w:eastAsia="Times New Roman" w:cstheme="minorHAnsi"/>
            <w:b/>
            <w:bCs/>
            <w:color w:val="000000"/>
            <w:sz w:val="20"/>
            <w:szCs w:val="20"/>
            <w:lang w:eastAsia="hu-HU"/>
          </w:rPr>
          <w:id w:val="-45648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445">
            <w:rPr>
              <w:rFonts w:ascii="MS Gothic" w:eastAsia="MS Gothic" w:hAnsi="MS Gothic" w:cstheme="minorHAnsi" w:hint="eastAsia"/>
              <w:b/>
              <w:bCs/>
              <w:color w:val="000000"/>
              <w:sz w:val="20"/>
              <w:szCs w:val="20"/>
              <w:lang w:eastAsia="hu-HU"/>
            </w:rPr>
            <w:t>☐</w:t>
          </w:r>
        </w:sdtContent>
      </w:sdt>
      <w:r w:rsidR="0049653B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</w:t>
      </w:r>
      <w:proofErr w:type="gramStart"/>
      <w:r w:rsidR="00CD5639"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halmozottan</w:t>
      </w:r>
      <w:proofErr w:type="gramEnd"/>
      <w:r w:rsidR="00CD5639"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hátrányos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helyzetű.</w:t>
      </w:r>
    </w:p>
    <w:p w:rsidR="004B3D1A" w:rsidRDefault="00CD5639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Nyilatkozom, hogy a </w:t>
      </w:r>
      <w:r w:rsidRPr="00DD7C9E">
        <w:rPr>
          <w:rFonts w:eastAsia="Times New Roman" w:cstheme="minorHAnsi"/>
          <w:b/>
          <w:color w:val="000000"/>
          <w:sz w:val="20"/>
          <w:szCs w:val="20"/>
          <w:lang w:eastAsia="hu-HU"/>
        </w:rPr>
        <w:t>Házirend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2E483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és az </w:t>
      </w:r>
      <w:r w:rsidR="002E4832" w:rsidRPr="002E4832">
        <w:rPr>
          <w:rFonts w:eastAsia="Times New Roman" w:cstheme="minorHAnsi"/>
          <w:b/>
          <w:color w:val="000000"/>
          <w:sz w:val="20"/>
          <w:szCs w:val="20"/>
          <w:lang w:eastAsia="hu-HU"/>
        </w:rPr>
        <w:t>Adatvédelmi szabályzat</w:t>
      </w:r>
      <w:r w:rsidR="002E483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tartalmát megismertem</w:t>
      </w:r>
      <w:r w:rsidR="002E4832">
        <w:rPr>
          <w:rFonts w:eastAsia="Times New Roman" w:cstheme="minorHAnsi"/>
          <w:color w:val="000000"/>
          <w:sz w:val="20"/>
          <w:szCs w:val="20"/>
          <w:lang w:eastAsia="hu-HU"/>
        </w:rPr>
        <w:t>, az azokban foglaltakat tudomásul veszem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.</w:t>
      </w:r>
    </w:p>
    <w:p w:rsidR="009834D8" w:rsidRDefault="009834D8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:rsidR="004B3D1A" w:rsidRDefault="00CD5639" w:rsidP="00DD7C9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u-HU"/>
        </w:rPr>
      </w:pPr>
      <w:r w:rsidRPr="00AB674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u-HU"/>
        </w:rPr>
        <w:t>Általános tájékoztató</w:t>
      </w:r>
    </w:p>
    <w:p w:rsidR="009834D8" w:rsidRDefault="00CD5639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Intézményünkben a zeneoktatás egyéni hangszeres órából (heti 2x30 perc) és csoportos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szolfézs foglalkozásból (heti 2x45 perc) áll, amelynek látogatása kötelező.</w:t>
      </w:r>
    </w:p>
    <w:p w:rsidR="009834D8" w:rsidRDefault="00CD5639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Az alapképzés 6 évfolyamos, melynek zárásaként Művészeti alapvizsga tehető hangszer és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szolfézs tárgyakból. A továbbképző évfolyamokra (4 év) csak sikeresen letett alapvizsgával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lehet jelentkezni.</w:t>
      </w:r>
    </w:p>
    <w:p w:rsidR="00AB6746" w:rsidRDefault="00CD5639" w:rsidP="00657FB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Az iskolarendszerű művészeti képzésben a jelentkező/gondviselő tudomásul veszi, hogy a</w:t>
      </w:r>
      <w:r w:rsidR="009834D8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jelentkezése legalább egy tanévre szól és vállalja ennek anyagi költségeit szeptember-június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hónapokra.</w:t>
      </w:r>
    </w:p>
    <w:p w:rsidR="00657FBC" w:rsidRDefault="00657FBC" w:rsidP="00657FB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:rsidR="009834D8" w:rsidRDefault="00CD5639" w:rsidP="00657FBC">
      <w:pPr>
        <w:spacing w:after="0" w:line="48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A fenti tájékoztatót elolvastam és tudomásul veszem a benne foglaltakat.</w:t>
      </w:r>
    </w:p>
    <w:p w:rsidR="00AB6746" w:rsidRDefault="00CD5639" w:rsidP="00657FBC">
      <w:pPr>
        <w:spacing w:after="0" w:line="48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Debrecen,</w:t>
      </w:r>
      <w:r w:rsidR="00951578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hu-HU"/>
          </w:rPr>
          <w:id w:val="-1433656104"/>
          <w:placeholder>
            <w:docPart w:val="D36B4D1519014A8DB8FA7342DD8A3654"/>
          </w:placeholder>
          <w:showingPlcHdr/>
          <w:text/>
        </w:sdtPr>
        <w:sdtEndPr/>
        <w:sdtContent>
          <w:r w:rsidR="00E72AAB">
            <w:rPr>
              <w:rStyle w:val="Helyrzszveg"/>
            </w:rPr>
            <w:t>év:______, hó:______, nap:____</w:t>
          </w:r>
        </w:sdtContent>
      </w:sdt>
    </w:p>
    <w:p w:rsidR="005F4993" w:rsidRDefault="005F4993" w:rsidP="00AB6746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:rsidR="00E348C4" w:rsidRPr="00AB6746" w:rsidRDefault="00CD5639" w:rsidP="009834D8">
      <w:pPr>
        <w:spacing w:line="240" w:lineRule="auto"/>
        <w:ind w:left="4248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______________________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Szülő</w:t>
      </w:r>
      <w:r w:rsidR="00846679">
        <w:rPr>
          <w:rFonts w:eastAsia="Times New Roman" w:cstheme="minorHAnsi"/>
          <w:color w:val="000000"/>
          <w:sz w:val="20"/>
          <w:szCs w:val="20"/>
          <w:lang w:eastAsia="hu-HU"/>
        </w:rPr>
        <w:t>/Gondviselő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aláírása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</w:p>
    <w:sectPr w:rsidR="00E348C4" w:rsidRPr="00AB6746" w:rsidSect="001650D2">
      <w:pgSz w:w="16838" w:h="11906" w:orient="landscape"/>
      <w:pgMar w:top="568" w:right="820" w:bottom="567" w:left="709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Od+kyOoPAGEqOWLsLh5pqwFCyYKIO7V40rKPjn8SYSmktDnqTd5urobF6qTrf3r/Ad6+JzfwOJRQkYAaREJxA==" w:salt="eyRh49bhZc/MyJT/66Mb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7"/>
    <w:rsid w:val="00005ADB"/>
    <w:rsid w:val="000266AD"/>
    <w:rsid w:val="0003794C"/>
    <w:rsid w:val="00090399"/>
    <w:rsid w:val="00096B6A"/>
    <w:rsid w:val="000A655E"/>
    <w:rsid w:val="000E0029"/>
    <w:rsid w:val="000F2C32"/>
    <w:rsid w:val="001650D2"/>
    <w:rsid w:val="00181B2B"/>
    <w:rsid w:val="001825F4"/>
    <w:rsid w:val="001C03E1"/>
    <w:rsid w:val="001C23C7"/>
    <w:rsid w:val="001C2535"/>
    <w:rsid w:val="00207DF3"/>
    <w:rsid w:val="00220A6D"/>
    <w:rsid w:val="00226EA5"/>
    <w:rsid w:val="002348FF"/>
    <w:rsid w:val="00280ED2"/>
    <w:rsid w:val="002B3F35"/>
    <w:rsid w:val="002C7F16"/>
    <w:rsid w:val="002E3BD9"/>
    <w:rsid w:val="002E4832"/>
    <w:rsid w:val="003377FC"/>
    <w:rsid w:val="0036036C"/>
    <w:rsid w:val="00377E05"/>
    <w:rsid w:val="0038118E"/>
    <w:rsid w:val="003A606F"/>
    <w:rsid w:val="003C6A40"/>
    <w:rsid w:val="00401882"/>
    <w:rsid w:val="00461CE5"/>
    <w:rsid w:val="00490650"/>
    <w:rsid w:val="004934FA"/>
    <w:rsid w:val="0049653B"/>
    <w:rsid w:val="004B3D1A"/>
    <w:rsid w:val="004C29A2"/>
    <w:rsid w:val="004F4CE5"/>
    <w:rsid w:val="00554906"/>
    <w:rsid w:val="00564DDE"/>
    <w:rsid w:val="005A542B"/>
    <w:rsid w:val="005B0535"/>
    <w:rsid w:val="005B3517"/>
    <w:rsid w:val="005C32CC"/>
    <w:rsid w:val="005D52BE"/>
    <w:rsid w:val="005F4993"/>
    <w:rsid w:val="005F589B"/>
    <w:rsid w:val="00621B13"/>
    <w:rsid w:val="00627A6A"/>
    <w:rsid w:val="006522F0"/>
    <w:rsid w:val="00657FBC"/>
    <w:rsid w:val="006844DC"/>
    <w:rsid w:val="006C34DC"/>
    <w:rsid w:val="006D3FF1"/>
    <w:rsid w:val="006D710A"/>
    <w:rsid w:val="00727372"/>
    <w:rsid w:val="007602F8"/>
    <w:rsid w:val="007C5A4B"/>
    <w:rsid w:val="007E4012"/>
    <w:rsid w:val="00803592"/>
    <w:rsid w:val="00821125"/>
    <w:rsid w:val="00846679"/>
    <w:rsid w:val="00856EAB"/>
    <w:rsid w:val="00890096"/>
    <w:rsid w:val="00895D48"/>
    <w:rsid w:val="00895F7E"/>
    <w:rsid w:val="00897B34"/>
    <w:rsid w:val="008B760D"/>
    <w:rsid w:val="008F048C"/>
    <w:rsid w:val="00900F53"/>
    <w:rsid w:val="00951578"/>
    <w:rsid w:val="00954303"/>
    <w:rsid w:val="00975396"/>
    <w:rsid w:val="009834D8"/>
    <w:rsid w:val="00984EE1"/>
    <w:rsid w:val="009C5BBE"/>
    <w:rsid w:val="009D6EE9"/>
    <w:rsid w:val="009E4E33"/>
    <w:rsid w:val="009E53F7"/>
    <w:rsid w:val="009E5D8B"/>
    <w:rsid w:val="00A327CD"/>
    <w:rsid w:val="00A81AB3"/>
    <w:rsid w:val="00A906BE"/>
    <w:rsid w:val="00AA5D22"/>
    <w:rsid w:val="00AB6746"/>
    <w:rsid w:val="00AC1F2E"/>
    <w:rsid w:val="00B33796"/>
    <w:rsid w:val="00B83119"/>
    <w:rsid w:val="00BB2E5D"/>
    <w:rsid w:val="00BD20FF"/>
    <w:rsid w:val="00C07938"/>
    <w:rsid w:val="00C745AF"/>
    <w:rsid w:val="00CD5639"/>
    <w:rsid w:val="00CF7567"/>
    <w:rsid w:val="00CF76BC"/>
    <w:rsid w:val="00D31FD2"/>
    <w:rsid w:val="00D37287"/>
    <w:rsid w:val="00D8260D"/>
    <w:rsid w:val="00DA3392"/>
    <w:rsid w:val="00DD7C9E"/>
    <w:rsid w:val="00DE6155"/>
    <w:rsid w:val="00E1482D"/>
    <w:rsid w:val="00E22B8A"/>
    <w:rsid w:val="00E348C4"/>
    <w:rsid w:val="00E4704B"/>
    <w:rsid w:val="00E72AAB"/>
    <w:rsid w:val="00E81002"/>
    <w:rsid w:val="00E95445"/>
    <w:rsid w:val="00F032DF"/>
    <w:rsid w:val="00F171DE"/>
    <w:rsid w:val="00F57B00"/>
    <w:rsid w:val="00F6734A"/>
    <w:rsid w:val="00F92209"/>
    <w:rsid w:val="00F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CD5639"/>
    <w:rPr>
      <w:rFonts w:ascii="CIDFont+F4" w:hAnsi="CIDFont+F4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CD5639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621B13"/>
    <w:rPr>
      <w:color w:val="808080"/>
    </w:rPr>
  </w:style>
  <w:style w:type="table" w:styleId="Rcsostblzat">
    <w:name w:val="Table Grid"/>
    <w:basedOn w:val="Normltblzat"/>
    <w:uiPriority w:val="39"/>
    <w:rsid w:val="0080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A6C0AD6C7041D68347370EE45E1A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79A28-1223-467E-A0D1-AAB586B5D745}"/>
      </w:docPartPr>
      <w:docPartBody>
        <w:p w:rsidR="006A0FFF" w:rsidRDefault="00480A33">
          <w:pPr>
            <w:pStyle w:val="E0A6C0AD6C7041D68347370EE45E1A5E"/>
          </w:pPr>
          <w:r>
            <w:rPr>
              <w:rStyle w:val="Helyrzszveg"/>
              <w:u w:val="single"/>
            </w:rPr>
            <w:t>______________________________________________</w:t>
          </w:r>
        </w:p>
      </w:docPartBody>
    </w:docPart>
    <w:docPart>
      <w:docPartPr>
        <w:name w:val="3025EB837BBC420885257E0B355E28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4D8D0-787A-4464-9AFF-BAC80FF3198C}"/>
      </w:docPartPr>
      <w:docPartBody>
        <w:p w:rsidR="006A0FFF" w:rsidRDefault="00480A33">
          <w:pPr>
            <w:pStyle w:val="3025EB837BBC420885257E0B355E2853"/>
          </w:pPr>
          <w:r>
            <w:rPr>
              <w:rStyle w:val="Helyrzszveg"/>
            </w:rPr>
            <w:t>__________________</w:t>
          </w:r>
        </w:p>
      </w:docPartBody>
    </w:docPart>
    <w:docPart>
      <w:docPartPr>
        <w:name w:val="12470614D7AD4BE28C2C0906B31318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BE5AD3-E15C-4049-A19C-8764F10A943C}"/>
      </w:docPartPr>
      <w:docPartBody>
        <w:p w:rsidR="006A0FFF" w:rsidRDefault="00480A33">
          <w:pPr>
            <w:pStyle w:val="12470614D7AD4BE28C2C0906B31318F3"/>
          </w:pPr>
          <w:r>
            <w:rPr>
              <w:rStyle w:val="Helyrzszveg"/>
            </w:rPr>
            <w:t>__________________________</w:t>
          </w:r>
        </w:p>
      </w:docPartBody>
    </w:docPart>
    <w:docPart>
      <w:docPartPr>
        <w:name w:val="C7F5705F18724A5DA4EDA8C8E65FC7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B08E17-4289-43C4-B2C6-780B655EB621}"/>
      </w:docPartPr>
      <w:docPartBody>
        <w:p w:rsidR="006A0FFF" w:rsidRDefault="00480A33">
          <w:pPr>
            <w:pStyle w:val="C7F5705F18724A5DA4EDA8C8E65FC756"/>
          </w:pPr>
          <w:r>
            <w:rPr>
              <w:rStyle w:val="Helyrzszveg"/>
            </w:rPr>
            <w:t>_____________</w:t>
          </w:r>
        </w:p>
      </w:docPartBody>
    </w:docPart>
    <w:docPart>
      <w:docPartPr>
        <w:name w:val="E233E07E73C44C99A675534EECB9E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CE4590-4E28-474B-BF96-D339B18F4C7D}"/>
      </w:docPartPr>
      <w:docPartBody>
        <w:p w:rsidR="006A0FFF" w:rsidRDefault="00480A33">
          <w:pPr>
            <w:pStyle w:val="E233E07E73C44C99A675534EECB9EA3A"/>
          </w:pPr>
          <w:r>
            <w:rPr>
              <w:rStyle w:val="Helyrzszveg"/>
            </w:rPr>
            <w:t>_____________________________________________________</w:t>
          </w:r>
        </w:p>
      </w:docPartBody>
    </w:docPart>
    <w:docPart>
      <w:docPartPr>
        <w:name w:val="DBE10D61281B4C7288F237E9CDF838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0C9747-9E48-44A5-8629-CF06EE65178A}"/>
      </w:docPartPr>
      <w:docPartBody>
        <w:p w:rsidR="006A0FFF" w:rsidRDefault="00480A33">
          <w:pPr>
            <w:pStyle w:val="DBE10D61281B4C7288F237E9CDF83873"/>
          </w:pPr>
          <w:r>
            <w:rPr>
              <w:rStyle w:val="Helyrzszveg"/>
            </w:rPr>
            <w:t>__________________</w:t>
          </w:r>
        </w:p>
      </w:docPartBody>
    </w:docPart>
    <w:docPart>
      <w:docPartPr>
        <w:name w:val="9358C98CDB404EE38DB23B23C76F93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4FEC4C-34EF-403E-9CB8-AC74A27F5440}"/>
      </w:docPartPr>
      <w:docPartBody>
        <w:p w:rsidR="006A0FFF" w:rsidRDefault="00480A33">
          <w:pPr>
            <w:pStyle w:val="9358C98CDB404EE38DB23B23C76F937C"/>
          </w:pPr>
          <w:r>
            <w:rPr>
              <w:rStyle w:val="Helyrzszveg"/>
            </w:rPr>
            <w:t>__________________________________________</w:t>
          </w:r>
        </w:p>
      </w:docPartBody>
    </w:docPart>
    <w:docPart>
      <w:docPartPr>
        <w:name w:val="64CEBCC44D244DED92897FF348BBEF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066510-EDA2-4599-A40F-BB139EF7FA90}"/>
      </w:docPartPr>
      <w:docPartBody>
        <w:p w:rsidR="006A0FFF" w:rsidRDefault="00480A33">
          <w:pPr>
            <w:pStyle w:val="64CEBCC44D244DED92897FF348BBEF22"/>
          </w:pPr>
          <w:r>
            <w:rPr>
              <w:rStyle w:val="Helyrzszveg"/>
            </w:rPr>
            <w:t>__________________________________________________</w:t>
          </w:r>
        </w:p>
      </w:docPartBody>
    </w:docPart>
    <w:docPart>
      <w:docPartPr>
        <w:name w:val="72EFE9DA422A4C2FB78B16FD840620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483EAE-A559-4432-8576-9263A3F8DE2F}"/>
      </w:docPartPr>
      <w:docPartBody>
        <w:p w:rsidR="006A0FFF" w:rsidRDefault="00480A33">
          <w:pPr>
            <w:pStyle w:val="72EFE9DA422A4C2FB78B16FD84062010"/>
          </w:pPr>
          <w:r>
            <w:rPr>
              <w:rStyle w:val="Helyrzszveg"/>
            </w:rPr>
            <w:t>____________________________________________</w:t>
          </w:r>
        </w:p>
      </w:docPartBody>
    </w:docPart>
    <w:docPart>
      <w:docPartPr>
        <w:name w:val="89B7486E94E3470E96112F2C6914EC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CDC8D0-A99F-4DAC-A8A9-A85D0523B777}"/>
      </w:docPartPr>
      <w:docPartBody>
        <w:p w:rsidR="006A0FFF" w:rsidRDefault="00480A33">
          <w:pPr>
            <w:pStyle w:val="89B7486E94E3470E96112F2C6914ECFA"/>
          </w:pPr>
          <w:r>
            <w:rPr>
              <w:rStyle w:val="Helyrzszveg"/>
            </w:rPr>
            <w:t>_____________________________________________</w:t>
          </w:r>
        </w:p>
      </w:docPartBody>
    </w:docPart>
    <w:docPart>
      <w:docPartPr>
        <w:name w:val="FC778E99A51F4F7FAFF5C8FBFA8C6A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176091-E6BD-4330-B148-85DBE2BFD71B}"/>
      </w:docPartPr>
      <w:docPartBody>
        <w:p w:rsidR="006A0FFF" w:rsidRDefault="00480A33">
          <w:pPr>
            <w:pStyle w:val="FC778E99A51F4F7FAFF5C8FBFA8C6AB1"/>
          </w:pPr>
          <w:r>
            <w:rPr>
              <w:rStyle w:val="Helyrzszveg"/>
            </w:rPr>
            <w:t>______________</w:t>
          </w:r>
        </w:p>
      </w:docPartBody>
    </w:docPart>
    <w:docPart>
      <w:docPartPr>
        <w:name w:val="F8E53000A01C407281521773DABC78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55C2BC-2B10-4B36-9859-0840648F164E}"/>
      </w:docPartPr>
      <w:docPartBody>
        <w:p w:rsidR="006A0FFF" w:rsidRDefault="00480A33">
          <w:pPr>
            <w:pStyle w:val="F8E53000A01C407281521773DABC7837"/>
          </w:pPr>
          <w:r>
            <w:rPr>
              <w:rStyle w:val="Helyrzszveg"/>
            </w:rPr>
            <w:t>__</w:t>
          </w:r>
        </w:p>
      </w:docPartBody>
    </w:docPart>
    <w:docPart>
      <w:docPartPr>
        <w:name w:val="9FC74F09C7B54CDB8662C433152BED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05502C-4995-4333-826E-B4A164D19693}"/>
      </w:docPartPr>
      <w:docPartBody>
        <w:p w:rsidR="006A0FFF" w:rsidRDefault="00480A33">
          <w:pPr>
            <w:pStyle w:val="9FC74F09C7B54CDB8662C433152BED3F"/>
          </w:pPr>
          <w:r>
            <w:rPr>
              <w:rStyle w:val="Helyrzszveg"/>
            </w:rPr>
            <w:t>__________________</w:t>
          </w:r>
        </w:p>
      </w:docPartBody>
    </w:docPart>
    <w:docPart>
      <w:docPartPr>
        <w:name w:val="DF4AC84CCC914878AD3AD0F3351C4D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D48E0-7324-4634-8A2A-15E84166FEFF}"/>
      </w:docPartPr>
      <w:docPartBody>
        <w:p w:rsidR="006A0FFF" w:rsidRDefault="00480A33">
          <w:pPr>
            <w:pStyle w:val="DF4AC84CCC914878AD3AD0F3351C4D53"/>
          </w:pPr>
          <w:r>
            <w:rPr>
              <w:rStyle w:val="Helyrzszveg"/>
            </w:rPr>
            <w:t>__________________</w:t>
          </w:r>
        </w:p>
      </w:docPartBody>
    </w:docPart>
    <w:docPart>
      <w:docPartPr>
        <w:name w:val="BD15FC5E7B3941C1BA04FB714DF37F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C497F8-B148-44E7-B0E7-2238DAC3971B}"/>
      </w:docPartPr>
      <w:docPartBody>
        <w:p w:rsidR="006A0FFF" w:rsidRDefault="00480A33">
          <w:pPr>
            <w:pStyle w:val="BD15FC5E7B3941C1BA04FB714DF37FB8"/>
          </w:pPr>
          <w:r>
            <w:rPr>
              <w:rStyle w:val="Helyrzszveg"/>
            </w:rPr>
            <w:t>_____ /______</w:t>
          </w:r>
        </w:p>
      </w:docPartBody>
    </w:docPart>
    <w:docPart>
      <w:docPartPr>
        <w:name w:val="4486283EFDDC41269E4430ECF99E0E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13DF16-811E-478A-82D0-D48DD7A605B5}"/>
      </w:docPartPr>
      <w:docPartBody>
        <w:p w:rsidR="006A0FFF" w:rsidRDefault="00480A33">
          <w:pPr>
            <w:pStyle w:val="4486283EFDDC41269E4430ECF99E0E39"/>
          </w:pPr>
          <w:r>
            <w:rPr>
              <w:rStyle w:val="Helyrzszveg"/>
            </w:rPr>
            <w:t>___________________________________</w:t>
          </w:r>
        </w:p>
      </w:docPartBody>
    </w:docPart>
    <w:docPart>
      <w:docPartPr>
        <w:name w:val="D36B4D1519014A8DB8FA7342DD8A36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D01B65-BFE3-4B2B-8A7C-215C47652DBC}"/>
      </w:docPartPr>
      <w:docPartBody>
        <w:p w:rsidR="006A0FFF" w:rsidRDefault="00480A33">
          <w:pPr>
            <w:pStyle w:val="D36B4D1519014A8DB8FA7342DD8A3654"/>
          </w:pPr>
          <w:r>
            <w:rPr>
              <w:rStyle w:val="Helyrzszveg"/>
            </w:rPr>
            <w:t>év:______, hó:______, nap:____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33"/>
    <w:rsid w:val="00480A33"/>
    <w:rsid w:val="006A0FFF"/>
    <w:rsid w:val="00E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E0A6C0AD6C7041D68347370EE45E1A5E">
    <w:name w:val="E0A6C0AD6C7041D68347370EE45E1A5E"/>
  </w:style>
  <w:style w:type="paragraph" w:customStyle="1" w:styleId="3025EB837BBC420885257E0B355E2853">
    <w:name w:val="3025EB837BBC420885257E0B355E2853"/>
  </w:style>
  <w:style w:type="paragraph" w:customStyle="1" w:styleId="12470614D7AD4BE28C2C0906B31318F3">
    <w:name w:val="12470614D7AD4BE28C2C0906B31318F3"/>
  </w:style>
  <w:style w:type="paragraph" w:customStyle="1" w:styleId="C7F5705F18724A5DA4EDA8C8E65FC756">
    <w:name w:val="C7F5705F18724A5DA4EDA8C8E65FC756"/>
  </w:style>
  <w:style w:type="paragraph" w:customStyle="1" w:styleId="E233E07E73C44C99A675534EECB9EA3A">
    <w:name w:val="E233E07E73C44C99A675534EECB9EA3A"/>
  </w:style>
  <w:style w:type="paragraph" w:customStyle="1" w:styleId="DBE10D61281B4C7288F237E9CDF83873">
    <w:name w:val="DBE10D61281B4C7288F237E9CDF83873"/>
  </w:style>
  <w:style w:type="paragraph" w:customStyle="1" w:styleId="9358C98CDB404EE38DB23B23C76F937C">
    <w:name w:val="9358C98CDB404EE38DB23B23C76F937C"/>
  </w:style>
  <w:style w:type="paragraph" w:customStyle="1" w:styleId="64CEBCC44D244DED92897FF348BBEF22">
    <w:name w:val="64CEBCC44D244DED92897FF348BBEF22"/>
  </w:style>
  <w:style w:type="paragraph" w:customStyle="1" w:styleId="72EFE9DA422A4C2FB78B16FD84062010">
    <w:name w:val="72EFE9DA422A4C2FB78B16FD84062010"/>
  </w:style>
  <w:style w:type="paragraph" w:customStyle="1" w:styleId="89B7486E94E3470E96112F2C6914ECFA">
    <w:name w:val="89B7486E94E3470E96112F2C6914ECFA"/>
  </w:style>
  <w:style w:type="paragraph" w:customStyle="1" w:styleId="FC778E99A51F4F7FAFF5C8FBFA8C6AB1">
    <w:name w:val="FC778E99A51F4F7FAFF5C8FBFA8C6AB1"/>
  </w:style>
  <w:style w:type="paragraph" w:customStyle="1" w:styleId="F8E53000A01C407281521773DABC7837">
    <w:name w:val="F8E53000A01C407281521773DABC7837"/>
  </w:style>
  <w:style w:type="paragraph" w:customStyle="1" w:styleId="9FC74F09C7B54CDB8662C433152BED3F">
    <w:name w:val="9FC74F09C7B54CDB8662C433152BED3F"/>
  </w:style>
  <w:style w:type="paragraph" w:customStyle="1" w:styleId="DF4AC84CCC914878AD3AD0F3351C4D53">
    <w:name w:val="DF4AC84CCC914878AD3AD0F3351C4D53"/>
  </w:style>
  <w:style w:type="paragraph" w:customStyle="1" w:styleId="BD15FC5E7B3941C1BA04FB714DF37FB8">
    <w:name w:val="BD15FC5E7B3941C1BA04FB714DF37FB8"/>
  </w:style>
  <w:style w:type="paragraph" w:customStyle="1" w:styleId="4486283EFDDC41269E4430ECF99E0E39">
    <w:name w:val="4486283EFDDC41269E4430ECF99E0E39"/>
  </w:style>
  <w:style w:type="paragraph" w:customStyle="1" w:styleId="D36B4D1519014A8DB8FA7342DD8A3654">
    <w:name w:val="D36B4D1519014A8DB8FA7342DD8A3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Jelentkezési lap 2021_onlinekitoltes2</Template>
  <TotalTime>0</TotalTime>
  <Pages>1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Dániel</dc:creator>
  <cp:keywords/>
  <dc:description/>
  <cp:lastModifiedBy>Molnár Dániel</cp:lastModifiedBy>
  <cp:revision>2</cp:revision>
  <dcterms:created xsi:type="dcterms:W3CDTF">2021-08-04T21:30:00Z</dcterms:created>
  <dcterms:modified xsi:type="dcterms:W3CDTF">2021-08-04T21:30:00Z</dcterms:modified>
</cp:coreProperties>
</file>